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8A" w:rsidRDefault="00410251" w:rsidP="002C073F">
      <w:pPr>
        <w:spacing w:line="360" w:lineRule="auto"/>
        <w:jc w:val="center"/>
      </w:pPr>
      <w:r w:rsidRPr="00F71B93">
        <w:t xml:space="preserve">МИНИСТЕРСТВО </w:t>
      </w:r>
      <w:r w:rsidR="00B14052">
        <w:t>НАУКИ</w:t>
      </w:r>
      <w:r>
        <w:t xml:space="preserve"> </w:t>
      </w:r>
      <w:r w:rsidR="00514FA9">
        <w:t xml:space="preserve">И ВЫСШЕГО ОБРАЗОВАНИЯ </w:t>
      </w:r>
    </w:p>
    <w:p w:rsidR="00514FA9" w:rsidRDefault="00514FA9" w:rsidP="002C073F">
      <w:pPr>
        <w:spacing w:line="360" w:lineRule="auto"/>
        <w:jc w:val="center"/>
      </w:pPr>
      <w:r>
        <w:t>Р</w:t>
      </w:r>
      <w:r w:rsidR="00022D8A">
        <w:t xml:space="preserve">ОССИЙСКОЙ </w:t>
      </w:r>
      <w:r>
        <w:t>Ф</w:t>
      </w:r>
      <w:r w:rsidR="00022D8A">
        <w:t>ЕДЕРАЦИИ</w:t>
      </w:r>
    </w:p>
    <w:p w:rsidR="002C073F" w:rsidRPr="00F71B93" w:rsidRDefault="002C073F" w:rsidP="002C073F">
      <w:pPr>
        <w:spacing w:line="360" w:lineRule="auto"/>
        <w:jc w:val="center"/>
      </w:pPr>
      <w:r w:rsidRPr="00F71B93">
        <w:t>РОСТОВСКИЙ ГОСУДАРСТВЕННЫЙ ЭКОНОМИЧЕСКИЙ</w:t>
      </w:r>
      <w:r w:rsidR="00410251">
        <w:t xml:space="preserve"> </w:t>
      </w:r>
      <w:r w:rsidRPr="00F71B93">
        <w:t>УНИВЕРСИТЕТ (РИНХ)</w:t>
      </w:r>
    </w:p>
    <w:p w:rsidR="002C073F" w:rsidRPr="00F71B93" w:rsidRDefault="002C073F" w:rsidP="002C073F">
      <w:pPr>
        <w:spacing w:line="360" w:lineRule="auto"/>
        <w:jc w:val="center"/>
      </w:pPr>
    </w:p>
    <w:p w:rsidR="002C073F" w:rsidRPr="00F71B93" w:rsidRDefault="00410251" w:rsidP="00F71B93">
      <w:pPr>
        <w:tabs>
          <w:tab w:val="center" w:pos="4890"/>
          <w:tab w:val="left" w:pos="7305"/>
        </w:tabs>
        <w:spacing w:line="360" w:lineRule="auto"/>
        <w:jc w:val="center"/>
        <w:rPr>
          <w:b/>
        </w:rPr>
      </w:pPr>
      <w:r>
        <w:rPr>
          <w:b/>
        </w:rPr>
        <w:t>Институт магистратуры</w:t>
      </w:r>
    </w:p>
    <w:p w:rsidR="002C073F" w:rsidRPr="00F71B93" w:rsidRDefault="00F71B93" w:rsidP="002C073F">
      <w:pPr>
        <w:spacing w:line="360" w:lineRule="auto"/>
        <w:jc w:val="center"/>
        <w:rPr>
          <w:b/>
        </w:rPr>
      </w:pPr>
      <w:r>
        <w:rPr>
          <w:b/>
        </w:rPr>
        <w:t>Кафедра гражданского</w:t>
      </w:r>
      <w:r w:rsidR="004F698D" w:rsidRPr="00F71B93">
        <w:rPr>
          <w:b/>
        </w:rPr>
        <w:t xml:space="preserve"> права</w:t>
      </w:r>
    </w:p>
    <w:p w:rsidR="002C073F" w:rsidRPr="00F71B93" w:rsidRDefault="002C073F" w:rsidP="002C073F">
      <w:pPr>
        <w:spacing w:line="360" w:lineRule="auto"/>
        <w:jc w:val="center"/>
        <w:rPr>
          <w:b/>
        </w:rPr>
      </w:pPr>
    </w:p>
    <w:p w:rsidR="002C073F" w:rsidRPr="002C073F" w:rsidRDefault="002C073F" w:rsidP="002C073F">
      <w:pPr>
        <w:spacing w:line="360" w:lineRule="auto"/>
        <w:jc w:val="center"/>
        <w:rPr>
          <w:b/>
        </w:rPr>
      </w:pPr>
      <w:r w:rsidRPr="002C073F">
        <w:rPr>
          <w:b/>
        </w:rPr>
        <w:t>КУРСОВАЯ РАБОТА</w:t>
      </w:r>
    </w:p>
    <w:p w:rsidR="002C073F" w:rsidRPr="002C073F" w:rsidRDefault="002C073F" w:rsidP="002C073F">
      <w:pPr>
        <w:spacing w:line="360" w:lineRule="auto"/>
        <w:jc w:val="center"/>
        <w:rPr>
          <w:b/>
        </w:rPr>
      </w:pPr>
      <w:r w:rsidRPr="002C073F">
        <w:rPr>
          <w:b/>
        </w:rPr>
        <w:t>по курсу «</w:t>
      </w:r>
      <w:r w:rsidR="00A25400">
        <w:rPr>
          <w:b/>
        </w:rPr>
        <w:t xml:space="preserve">Актуальные проблемы </w:t>
      </w:r>
      <w:r w:rsidR="00B14052">
        <w:rPr>
          <w:b/>
        </w:rPr>
        <w:t>международного частного</w:t>
      </w:r>
      <w:r w:rsidR="00A25400">
        <w:rPr>
          <w:b/>
        </w:rPr>
        <w:t xml:space="preserve"> права</w:t>
      </w:r>
      <w:r w:rsidRPr="002C073F">
        <w:rPr>
          <w:b/>
        </w:rPr>
        <w:t>»</w:t>
      </w:r>
    </w:p>
    <w:p w:rsidR="002C073F" w:rsidRPr="002C073F" w:rsidRDefault="002C073F" w:rsidP="002C073F">
      <w:pPr>
        <w:spacing w:line="360" w:lineRule="auto"/>
        <w:jc w:val="center"/>
      </w:pPr>
      <w:r w:rsidRPr="002C073F">
        <w:t>на тему</w:t>
      </w:r>
      <w:r w:rsidR="00F71B93">
        <w:t>:</w:t>
      </w:r>
    </w:p>
    <w:p w:rsidR="002C073F" w:rsidRPr="00410251" w:rsidRDefault="002C073F" w:rsidP="002C073F">
      <w:pPr>
        <w:spacing w:line="360" w:lineRule="auto"/>
        <w:jc w:val="center"/>
        <w:rPr>
          <w:b/>
        </w:rPr>
      </w:pPr>
      <w:r w:rsidRPr="00410251">
        <w:rPr>
          <w:b/>
        </w:rPr>
        <w:t>«</w:t>
      </w:r>
      <w:r w:rsidR="00022D8A" w:rsidRPr="00022D8A">
        <w:rPr>
          <w:b/>
        </w:rPr>
        <w:t>Специфика правового регулирования экспорта продуктов пчеловодства</w:t>
      </w:r>
      <w:r w:rsidRPr="00410251">
        <w:rPr>
          <w:b/>
        </w:rPr>
        <w:t>»</w:t>
      </w:r>
    </w:p>
    <w:p w:rsidR="00A16CD4" w:rsidRDefault="00A16CD4" w:rsidP="002C073F">
      <w:pPr>
        <w:spacing w:line="360" w:lineRule="auto"/>
        <w:jc w:val="center"/>
        <w:rPr>
          <w:b/>
        </w:rPr>
      </w:pPr>
    </w:p>
    <w:p w:rsidR="00F71B93" w:rsidRDefault="00F71B93" w:rsidP="002C073F">
      <w:pPr>
        <w:spacing w:line="360" w:lineRule="auto"/>
        <w:jc w:val="center"/>
        <w:rPr>
          <w:b/>
        </w:rPr>
      </w:pPr>
    </w:p>
    <w:p w:rsidR="00476771" w:rsidRDefault="00476771" w:rsidP="002C073F">
      <w:pPr>
        <w:spacing w:line="360" w:lineRule="auto"/>
        <w:jc w:val="center"/>
        <w:rPr>
          <w:b/>
        </w:rPr>
      </w:pPr>
    </w:p>
    <w:p w:rsidR="0055651F" w:rsidRDefault="0055651F" w:rsidP="002C073F">
      <w:pPr>
        <w:spacing w:line="360" w:lineRule="auto"/>
        <w:jc w:val="center"/>
        <w:rPr>
          <w:b/>
        </w:rPr>
      </w:pPr>
    </w:p>
    <w:p w:rsidR="002C073F" w:rsidRPr="002C073F" w:rsidRDefault="002141F5" w:rsidP="002C073F">
      <w:pPr>
        <w:spacing w:line="360" w:lineRule="auto"/>
      </w:pPr>
      <w:r>
        <w:t>Выполнил</w:t>
      </w:r>
      <w:r w:rsidR="00022D8A">
        <w:t>а</w:t>
      </w:r>
      <w:r w:rsidR="00F71B93">
        <w:t>:</w:t>
      </w:r>
    </w:p>
    <w:p w:rsidR="009335AA" w:rsidRPr="004F698D" w:rsidRDefault="002141F5" w:rsidP="002C073F">
      <w:pPr>
        <w:spacing w:line="360" w:lineRule="auto"/>
      </w:pPr>
      <w:r>
        <w:t>студент</w:t>
      </w:r>
      <w:r w:rsidR="00022D8A">
        <w:t>ка</w:t>
      </w:r>
      <w:r>
        <w:t xml:space="preserve"> </w:t>
      </w:r>
      <w:r w:rsidR="002C073F" w:rsidRPr="002C073F">
        <w:t xml:space="preserve">гр. </w:t>
      </w:r>
      <w:r w:rsidR="004575E4">
        <w:t>8</w:t>
      </w:r>
      <w:r w:rsidR="00022D8A">
        <w:t>2</w:t>
      </w:r>
      <w:r w:rsidR="004575E4">
        <w:t>2</w:t>
      </w:r>
      <w:r>
        <w:t>-ЮР</w:t>
      </w:r>
      <w:r w:rsidR="007676DB">
        <w:rPr>
          <w:lang w:val="en-US"/>
        </w:rPr>
        <w:t>Z</w:t>
      </w:r>
      <w:r w:rsidR="00085576">
        <w:t xml:space="preserve"> </w:t>
      </w:r>
    </w:p>
    <w:p w:rsidR="001A6D5D" w:rsidRDefault="002C073F" w:rsidP="001A6D5D">
      <w:pPr>
        <w:tabs>
          <w:tab w:val="right" w:pos="9639"/>
        </w:tabs>
        <w:spacing w:line="360" w:lineRule="auto"/>
      </w:pPr>
      <w:r w:rsidRPr="002C073F">
        <w:t>Напр</w:t>
      </w:r>
      <w:r w:rsidR="009335AA">
        <w:t xml:space="preserve">авление </w:t>
      </w:r>
      <w:r w:rsidR="00A25400">
        <w:t>40.04</w:t>
      </w:r>
      <w:r w:rsidR="001A6D5D">
        <w:t>.01</w:t>
      </w:r>
      <w:r w:rsidR="009335AA">
        <w:t xml:space="preserve"> «Юриспруденция»</w:t>
      </w:r>
      <w:r w:rsidR="001A6D5D">
        <w:tab/>
      </w:r>
      <w:r w:rsidR="00022D8A">
        <w:t>М.В. Волынская</w:t>
      </w:r>
    </w:p>
    <w:p w:rsidR="001A6D5D" w:rsidRDefault="001A6D5D" w:rsidP="001A6D5D">
      <w:pPr>
        <w:tabs>
          <w:tab w:val="right" w:pos="9639"/>
        </w:tabs>
        <w:spacing w:line="360" w:lineRule="auto"/>
      </w:pPr>
    </w:p>
    <w:p w:rsidR="001A6D5D" w:rsidRDefault="002C073F" w:rsidP="001A6D5D">
      <w:pPr>
        <w:tabs>
          <w:tab w:val="right" w:pos="9639"/>
        </w:tabs>
        <w:spacing w:line="360" w:lineRule="auto"/>
      </w:pPr>
      <w:r w:rsidRPr="002C073F">
        <w:t>Научный руководитель</w:t>
      </w:r>
      <w:r w:rsidR="00F71B93">
        <w:t>:</w:t>
      </w:r>
    </w:p>
    <w:p w:rsidR="006178E5" w:rsidRDefault="00682D49" w:rsidP="001A6D5D">
      <w:pPr>
        <w:tabs>
          <w:tab w:val="right" w:pos="9639"/>
        </w:tabs>
        <w:spacing w:line="360" w:lineRule="auto"/>
      </w:pPr>
      <w:r>
        <w:t>д</w:t>
      </w:r>
      <w:bookmarkStart w:id="0" w:name="_GoBack"/>
      <w:bookmarkEnd w:id="0"/>
      <w:r w:rsidR="007D3D9B">
        <w:t xml:space="preserve">оцент, </w:t>
      </w:r>
      <w:proofErr w:type="spellStart"/>
      <w:r w:rsidR="007D3D9B">
        <w:t>к.ю.н</w:t>
      </w:r>
      <w:proofErr w:type="spellEnd"/>
      <w:r w:rsidR="007D3D9B">
        <w:t>.</w:t>
      </w:r>
      <w:r w:rsidR="001A6D5D">
        <w:tab/>
      </w:r>
      <w:r w:rsidR="007D3D9B">
        <w:t>Т.А. Скворцова</w:t>
      </w:r>
    </w:p>
    <w:p w:rsidR="00454EA9" w:rsidRPr="002C073F" w:rsidRDefault="00454EA9" w:rsidP="002C073F">
      <w:pPr>
        <w:spacing w:line="360" w:lineRule="auto"/>
      </w:pPr>
    </w:p>
    <w:p w:rsidR="002C073F" w:rsidRPr="002C073F" w:rsidRDefault="002C073F" w:rsidP="002C073F">
      <w:pPr>
        <w:spacing w:line="360" w:lineRule="auto"/>
      </w:pPr>
      <w:r w:rsidRPr="002C073F">
        <w:t>Дата сдачи курсовой работы:</w:t>
      </w:r>
    </w:p>
    <w:p w:rsidR="002C073F" w:rsidRPr="002C073F" w:rsidRDefault="002C073F" w:rsidP="002C073F">
      <w:pPr>
        <w:spacing w:line="360" w:lineRule="auto"/>
      </w:pPr>
      <w:r w:rsidRPr="002C073F">
        <w:t>Дата защиты:</w:t>
      </w:r>
    </w:p>
    <w:p w:rsidR="006178E5" w:rsidRDefault="002C073F" w:rsidP="002C073F">
      <w:pPr>
        <w:spacing w:line="360" w:lineRule="auto"/>
      </w:pPr>
      <w:r w:rsidRPr="002C073F">
        <w:t>Оценка</w:t>
      </w:r>
      <w:r w:rsidR="00AD05C4">
        <w:t>:</w:t>
      </w:r>
    </w:p>
    <w:p w:rsidR="00F71B93" w:rsidRDefault="00F71B93" w:rsidP="002C073F">
      <w:pPr>
        <w:spacing w:line="360" w:lineRule="auto"/>
      </w:pPr>
    </w:p>
    <w:p w:rsidR="0055651F" w:rsidRDefault="0055651F" w:rsidP="002C073F">
      <w:pPr>
        <w:spacing w:line="360" w:lineRule="auto"/>
      </w:pPr>
    </w:p>
    <w:p w:rsidR="002C073F" w:rsidRPr="002C073F" w:rsidRDefault="002C073F" w:rsidP="00022D8A">
      <w:pPr>
        <w:spacing w:before="240" w:line="360" w:lineRule="auto"/>
        <w:jc w:val="center"/>
      </w:pPr>
      <w:r w:rsidRPr="002C073F">
        <w:t>Ростов-на-Дону</w:t>
      </w:r>
    </w:p>
    <w:p w:rsidR="00741258" w:rsidRPr="002C073F" w:rsidRDefault="008D3BA6" w:rsidP="006178E5">
      <w:pPr>
        <w:spacing w:line="360" w:lineRule="auto"/>
        <w:jc w:val="center"/>
      </w:pPr>
      <w:r>
        <w:t>2022</w:t>
      </w:r>
    </w:p>
    <w:sectPr w:rsidR="00741258" w:rsidRPr="002C073F" w:rsidSect="00454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2A" w:rsidRDefault="006B5E2A" w:rsidP="00476771">
      <w:r>
        <w:separator/>
      </w:r>
    </w:p>
  </w:endnote>
  <w:endnote w:type="continuationSeparator" w:id="0">
    <w:p w:rsidR="006B5E2A" w:rsidRDefault="006B5E2A" w:rsidP="0047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2A" w:rsidRDefault="006B5E2A" w:rsidP="00476771">
      <w:r>
        <w:separator/>
      </w:r>
    </w:p>
  </w:footnote>
  <w:footnote w:type="continuationSeparator" w:id="0">
    <w:p w:rsidR="006B5E2A" w:rsidRDefault="006B5E2A" w:rsidP="0047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71" w:rsidRDefault="0047677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1"/>
    <w:rsid w:val="00022D8A"/>
    <w:rsid w:val="00085576"/>
    <w:rsid w:val="000D4E85"/>
    <w:rsid w:val="000D5757"/>
    <w:rsid w:val="001714D9"/>
    <w:rsid w:val="001A6D5D"/>
    <w:rsid w:val="001B0896"/>
    <w:rsid w:val="001F7EA6"/>
    <w:rsid w:val="002141F5"/>
    <w:rsid w:val="002C073F"/>
    <w:rsid w:val="002D24CA"/>
    <w:rsid w:val="00307039"/>
    <w:rsid w:val="00312620"/>
    <w:rsid w:val="00410251"/>
    <w:rsid w:val="00454EA9"/>
    <w:rsid w:val="004575E4"/>
    <w:rsid w:val="00476771"/>
    <w:rsid w:val="00495D7D"/>
    <w:rsid w:val="004F698D"/>
    <w:rsid w:val="00514FA9"/>
    <w:rsid w:val="0055651F"/>
    <w:rsid w:val="005C60C5"/>
    <w:rsid w:val="00604556"/>
    <w:rsid w:val="006178E5"/>
    <w:rsid w:val="00682D49"/>
    <w:rsid w:val="006A7520"/>
    <w:rsid w:val="006B5E2A"/>
    <w:rsid w:val="006D17F2"/>
    <w:rsid w:val="00713FE6"/>
    <w:rsid w:val="00716299"/>
    <w:rsid w:val="00741258"/>
    <w:rsid w:val="007676DB"/>
    <w:rsid w:val="007C77AF"/>
    <w:rsid w:val="007D3D9B"/>
    <w:rsid w:val="00800DCA"/>
    <w:rsid w:val="00821653"/>
    <w:rsid w:val="00890F74"/>
    <w:rsid w:val="008D3BA6"/>
    <w:rsid w:val="00905439"/>
    <w:rsid w:val="009335AA"/>
    <w:rsid w:val="00A16CD4"/>
    <w:rsid w:val="00A25400"/>
    <w:rsid w:val="00AD05C4"/>
    <w:rsid w:val="00B14052"/>
    <w:rsid w:val="00B904D3"/>
    <w:rsid w:val="00BA71C8"/>
    <w:rsid w:val="00BC5668"/>
    <w:rsid w:val="00C41865"/>
    <w:rsid w:val="00D06C21"/>
    <w:rsid w:val="00D125EF"/>
    <w:rsid w:val="00F7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E489-48B5-4A39-988D-0F887C60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3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90F74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90F7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F7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link w:val="2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90F74"/>
    <w:pPr>
      <w:jc w:val="center"/>
    </w:pPr>
    <w:rPr>
      <w:b/>
    </w:rPr>
  </w:style>
  <w:style w:type="character" w:customStyle="1" w:styleId="a4">
    <w:name w:val="Название Знак"/>
    <w:link w:val="a3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90F74"/>
    <w:pPr>
      <w:jc w:val="center"/>
    </w:pPr>
    <w:rPr>
      <w:b/>
      <w:i/>
      <w:sz w:val="36"/>
    </w:rPr>
  </w:style>
  <w:style w:type="character" w:customStyle="1" w:styleId="a6">
    <w:name w:val="Основной текст Знак"/>
    <w:link w:val="a5"/>
    <w:rsid w:val="00890F74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21">
    <w:name w:val="Body Text 2"/>
    <w:basedOn w:val="a"/>
    <w:link w:val="22"/>
    <w:rsid w:val="00890F74"/>
    <w:pPr>
      <w:jc w:val="center"/>
    </w:pPr>
    <w:rPr>
      <w:b/>
    </w:rPr>
  </w:style>
  <w:style w:type="character" w:customStyle="1" w:styleId="22">
    <w:name w:val="Основной текст 2 Знак"/>
    <w:link w:val="21"/>
    <w:rsid w:val="00890F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412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55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767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6771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4767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677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6;&#1077;&#1076;&#1072;&#1082;&#1090;&#1091;&#1088;&#1072;\&#1058;&#1080;&#1090;&#1091;&#1083;&#1100;&#1085;&#1080;&#1082;&#1080;\&#1058;&#1080;&#1090;&#1091;&#1083;&#1100;&#1085;&#1099;&#1081;%20&#1083;&#1080;&#1089;&#1090;%20&#1082;&#1091;&#1088;&#1089;&#1086;&#1074;&#1086;&#1081;%20(&#1084;&#1072;&#1075;&#1080;&#1089;&#1090;&#1088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70131-191B-4B71-B238-38FDCC1D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лист курсовой (магистры)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Меркулов</dc:creator>
  <cp:keywords/>
  <cp:lastModifiedBy>Михаил М. Меркулов</cp:lastModifiedBy>
  <cp:revision>10</cp:revision>
  <cp:lastPrinted>2020-01-17T10:31:00Z</cp:lastPrinted>
  <dcterms:created xsi:type="dcterms:W3CDTF">2018-10-22T13:49:00Z</dcterms:created>
  <dcterms:modified xsi:type="dcterms:W3CDTF">2022-11-17T10:58:00Z</dcterms:modified>
</cp:coreProperties>
</file>